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B5" w:rsidRPr="0006194F" w:rsidRDefault="00FA022A">
      <w:pPr>
        <w:pStyle w:val="Header"/>
        <w:tabs>
          <w:tab w:val="clear" w:pos="4153"/>
          <w:tab w:val="clear" w:pos="8306"/>
        </w:tabs>
        <w:rPr>
          <w:rFonts w:ascii="Gill Sans MT" w:hAnsi="Gill Sans M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-280035</wp:posOffset>
            </wp:positionV>
            <wp:extent cx="1808480" cy="763905"/>
            <wp:effectExtent l="0" t="0" r="1270" b="0"/>
            <wp:wrapNone/>
            <wp:docPr id="39" name="Picture 39" descr="Kivel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ivell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-412115</wp:posOffset>
                </wp:positionV>
                <wp:extent cx="3543300" cy="895985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467" w:rsidRPr="00993C58" w:rsidRDefault="00CD4467" w:rsidP="00993C58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Gill Sans MT" w:hAnsi="Gill Sans MT"/>
                                <w:b/>
                                <w:sz w:val="40"/>
                                <w:szCs w:val="2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993C58">
                                  <w:rPr>
                                    <w:rFonts w:ascii="Gill Sans MT" w:hAnsi="Gill Sans MT"/>
                                    <w:b/>
                                    <w:sz w:val="40"/>
                                    <w:szCs w:val="22"/>
                                  </w:rPr>
                                  <w:t>Exeter</w:t>
                                </w:r>
                              </w:smartTag>
                            </w:smartTag>
                            <w:r w:rsidRPr="00993C58">
                              <w:rPr>
                                <w:rFonts w:ascii="Gill Sans MT" w:hAnsi="Gill Sans MT"/>
                                <w:b/>
                                <w:sz w:val="40"/>
                                <w:szCs w:val="22"/>
                              </w:rPr>
                              <w:t xml:space="preserve"> Livestock Centre </w:t>
                            </w:r>
                          </w:p>
                          <w:p w:rsidR="00CD4467" w:rsidRPr="00993C58" w:rsidRDefault="00CD4467" w:rsidP="00993C58">
                            <w:pPr>
                              <w:keepNext/>
                              <w:tabs>
                                <w:tab w:val="left" w:pos="2127"/>
                                <w:tab w:val="left" w:pos="4111"/>
                                <w:tab w:val="left" w:pos="7797"/>
                              </w:tabs>
                              <w:jc w:val="center"/>
                              <w:outlineLvl w:val="2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993C58">
                                  <w:rPr>
                                    <w:rFonts w:ascii="Gill Sans MT" w:hAnsi="Gill Sans MT"/>
                                    <w:sz w:val="22"/>
                                    <w:szCs w:val="22"/>
                                  </w:rPr>
                                  <w:t>Exeter</w:t>
                                </w:r>
                              </w:smartTag>
                            </w:smartTag>
                            <w:r w:rsidRPr="00993C58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93C58">
                                  <w:rPr>
                                    <w:rFonts w:ascii="Gill Sans MT" w:hAnsi="Gill Sans MT"/>
                                    <w:sz w:val="22"/>
                                    <w:szCs w:val="22"/>
                                  </w:rPr>
                                  <w:t>Devon</w:t>
                                </w:r>
                              </w:smartTag>
                              <w:r w:rsidRPr="00993C58">
                                <w:rPr>
                                  <w:rFonts w:ascii="Gill Sans MT" w:hAnsi="Gill Sans MT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993C58">
                                  <w:rPr>
                                    <w:rFonts w:ascii="Gill Sans MT" w:hAnsi="Gill Sans MT"/>
                                    <w:sz w:val="22"/>
                                    <w:szCs w:val="22"/>
                                  </w:rPr>
                                  <w:t>EX2 8FD</w:t>
                                </w:r>
                              </w:smartTag>
                            </w:smartTag>
                            <w:r w:rsidRPr="00993C58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D4467" w:rsidRDefault="00CD4467" w:rsidP="00993C58">
                            <w:pPr>
                              <w:keepNext/>
                              <w:tabs>
                                <w:tab w:val="left" w:pos="142"/>
                                <w:tab w:val="left" w:pos="4536"/>
                                <w:tab w:val="left" w:pos="7797"/>
                              </w:tabs>
                              <w:jc w:val="center"/>
                              <w:outlineLvl w:val="2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993C58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Tel: 01392 25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1261  </w:t>
                            </w:r>
                            <w:r w:rsidR="00FA02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Email: livestock@kivells.com</w:t>
                            </w:r>
                          </w:p>
                          <w:p w:rsidR="00CD4467" w:rsidRPr="00993C58" w:rsidRDefault="00CD4467" w:rsidP="00993C58">
                            <w:pPr>
                              <w:keepNext/>
                              <w:tabs>
                                <w:tab w:val="left" w:pos="142"/>
                                <w:tab w:val="left" w:pos="4536"/>
                                <w:tab w:val="left" w:pos="7797"/>
                              </w:tabs>
                              <w:jc w:val="center"/>
                              <w:outlineLvl w:val="2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993C58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www.kivells.com</w:t>
                            </w:r>
                          </w:p>
                          <w:p w:rsidR="00CD4467" w:rsidRDefault="00CD4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32.65pt;margin-top:-32.45pt;width:279pt;height:7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GZhAIAABA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" stroked="f">
                <v:textbox>
                  <w:txbxContent>
                    <w:p w:rsidR="00CD4467" w:rsidRPr="00993C58" w:rsidRDefault="00CD4467" w:rsidP="00993C58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Gill Sans MT" w:hAnsi="Gill Sans MT"/>
                          <w:b/>
                          <w:sz w:val="40"/>
                          <w:szCs w:val="2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993C58">
                            <w:rPr>
                              <w:rFonts w:ascii="Gill Sans MT" w:hAnsi="Gill Sans MT"/>
                              <w:b/>
                              <w:sz w:val="40"/>
                              <w:szCs w:val="22"/>
                            </w:rPr>
                            <w:t>Exeter</w:t>
                          </w:r>
                        </w:smartTag>
                      </w:smartTag>
                      <w:r w:rsidRPr="00993C58">
                        <w:rPr>
                          <w:rFonts w:ascii="Gill Sans MT" w:hAnsi="Gill Sans MT"/>
                          <w:b/>
                          <w:sz w:val="40"/>
                          <w:szCs w:val="22"/>
                        </w:rPr>
                        <w:t xml:space="preserve"> Livestock Centre </w:t>
                      </w:r>
                    </w:p>
                    <w:p w:rsidR="00CD4467" w:rsidRPr="00993C58" w:rsidRDefault="00CD4467" w:rsidP="00993C58">
                      <w:pPr>
                        <w:keepNext/>
                        <w:tabs>
                          <w:tab w:val="left" w:pos="2127"/>
                          <w:tab w:val="left" w:pos="4111"/>
                          <w:tab w:val="left" w:pos="7797"/>
                        </w:tabs>
                        <w:jc w:val="center"/>
                        <w:outlineLvl w:val="2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993C58"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  <w:t>Exeter</w:t>
                          </w:r>
                        </w:smartTag>
                      </w:smartTag>
                      <w:r w:rsidRPr="00993C58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93C58"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  <w:t>Devon</w:t>
                          </w:r>
                        </w:smartTag>
                        <w:r w:rsidRPr="00993C58">
                          <w:rPr>
                            <w:rFonts w:ascii="Gill Sans MT" w:hAnsi="Gill Sans MT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993C58"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  <w:t>EX2 8FD</w:t>
                          </w:r>
                        </w:smartTag>
                      </w:smartTag>
                      <w:r w:rsidRPr="00993C58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D4467" w:rsidRDefault="00CD4467" w:rsidP="00993C58">
                      <w:pPr>
                        <w:keepNext/>
                        <w:tabs>
                          <w:tab w:val="left" w:pos="142"/>
                          <w:tab w:val="left" w:pos="4536"/>
                          <w:tab w:val="left" w:pos="7797"/>
                        </w:tabs>
                        <w:jc w:val="center"/>
                        <w:outlineLvl w:val="2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993C58">
                        <w:rPr>
                          <w:rFonts w:ascii="Gill Sans MT" w:hAnsi="Gill Sans MT"/>
                          <w:sz w:val="22"/>
                          <w:szCs w:val="22"/>
                        </w:rPr>
                        <w:t>Tel: 01392 25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1261  </w:t>
                      </w:r>
                      <w:r w:rsidR="00FA022A">
                        <w:rPr>
                          <w:rFonts w:ascii="Gill Sans MT" w:hAnsi="Gill Sans MT"/>
                          <w:sz w:val="22"/>
                          <w:szCs w:val="22"/>
                        </w:rPr>
                        <w:t>Email: livestock@kivells.com</w:t>
                      </w:r>
                    </w:p>
                    <w:p w:rsidR="00CD4467" w:rsidRPr="00993C58" w:rsidRDefault="00CD4467" w:rsidP="00993C58">
                      <w:pPr>
                        <w:keepNext/>
                        <w:tabs>
                          <w:tab w:val="left" w:pos="142"/>
                          <w:tab w:val="left" w:pos="4536"/>
                          <w:tab w:val="left" w:pos="7797"/>
                        </w:tabs>
                        <w:jc w:val="center"/>
                        <w:outlineLvl w:val="2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993C58">
                        <w:rPr>
                          <w:rFonts w:ascii="Gill Sans MT" w:hAnsi="Gill Sans MT"/>
                          <w:sz w:val="22"/>
                          <w:szCs w:val="22"/>
                        </w:rPr>
                        <w:t>www.kivells.com</w:t>
                      </w:r>
                    </w:p>
                    <w:p w:rsidR="00CD4467" w:rsidRDefault="00CD4467"/>
                  </w:txbxContent>
                </v:textbox>
              </v:shape>
            </w:pict>
          </mc:Fallback>
        </mc:AlternateContent>
      </w:r>
      <w:r w:rsidR="008449B5" w:rsidRPr="0006194F">
        <w:rPr>
          <w:rFonts w:ascii="Gill Sans MT" w:hAnsi="Gill Sans MT"/>
        </w:rPr>
        <w:t xml:space="preserve"> </w:t>
      </w:r>
    </w:p>
    <w:p w:rsidR="008449B5" w:rsidRPr="0006194F" w:rsidRDefault="008449B5">
      <w:pPr>
        <w:pStyle w:val="Header"/>
        <w:tabs>
          <w:tab w:val="clear" w:pos="4153"/>
          <w:tab w:val="clear" w:pos="8306"/>
        </w:tabs>
        <w:rPr>
          <w:rFonts w:ascii="Gill Sans MT" w:hAnsi="Gill Sans MT"/>
          <w:sz w:val="4"/>
        </w:rPr>
      </w:pPr>
    </w:p>
    <w:p w:rsidR="008449B5" w:rsidRPr="0006194F" w:rsidRDefault="008449B5">
      <w:pPr>
        <w:pStyle w:val="Heading1"/>
        <w:jc w:val="left"/>
        <w:rPr>
          <w:rFonts w:ascii="Gill Sans MT" w:hAnsi="Gill Sans MT"/>
          <w:sz w:val="24"/>
        </w:rPr>
      </w:pPr>
      <w:r w:rsidRPr="0006194F">
        <w:rPr>
          <w:rFonts w:ascii="Gill Sans MT" w:hAnsi="Gill Sans MT"/>
          <w:sz w:val="24"/>
        </w:rPr>
        <w:t xml:space="preserve">   </w:t>
      </w:r>
    </w:p>
    <w:p w:rsidR="008449B5" w:rsidRPr="004C3C31" w:rsidRDefault="008449B5" w:rsidP="004E2033">
      <w:pPr>
        <w:pStyle w:val="Heading1"/>
        <w:jc w:val="left"/>
        <w:rPr>
          <w:rFonts w:ascii="Gill Sans MT" w:hAnsi="Gill Sans MT" w:cs="Arial"/>
          <w:sz w:val="4"/>
          <w:szCs w:val="4"/>
        </w:rPr>
      </w:pPr>
    </w:p>
    <w:p w:rsidR="008449B5" w:rsidRPr="00B67E58" w:rsidRDefault="008449B5">
      <w:pPr>
        <w:rPr>
          <w:sz w:val="10"/>
          <w:szCs w:val="10"/>
        </w:rPr>
      </w:pPr>
    </w:p>
    <w:p w:rsidR="008449B5" w:rsidRPr="004E2033" w:rsidRDefault="001B047B" w:rsidP="004E2033">
      <w:pPr>
        <w:pStyle w:val="Heading6"/>
        <w:jc w:val="center"/>
        <w:rPr>
          <w:rFonts w:ascii="Gill Sans MT" w:hAnsi="Gill Sans MT"/>
          <w:i w:val="0"/>
          <w:iCs/>
          <w:sz w:val="40"/>
          <w:szCs w:val="44"/>
          <w:u w:val="single"/>
        </w:rPr>
      </w:pPr>
      <w:r w:rsidRPr="004E2033">
        <w:rPr>
          <w:rFonts w:ascii="Gill Sans MT" w:hAnsi="Gill Sans MT"/>
          <w:i w:val="0"/>
          <w:iCs/>
          <w:noProof/>
          <w:sz w:val="40"/>
          <w:szCs w:val="44"/>
          <w:u w:val="single"/>
          <w:lang w:eastAsia="en-GB"/>
        </w:rPr>
        <w:t>RAM</w:t>
      </w:r>
      <w:r w:rsidR="00467EC9" w:rsidRPr="004E2033">
        <w:rPr>
          <w:rFonts w:ascii="Gill Sans MT" w:hAnsi="Gill Sans MT"/>
          <w:i w:val="0"/>
          <w:iCs/>
          <w:noProof/>
          <w:sz w:val="40"/>
          <w:szCs w:val="44"/>
          <w:u w:val="single"/>
          <w:lang w:eastAsia="en-GB"/>
        </w:rPr>
        <w:t xml:space="preserve"> ENTRY </w:t>
      </w:r>
      <w:smartTag w:uri="urn:schemas-microsoft-com:office:smarttags" w:element="stockticker">
        <w:r w:rsidR="00467EC9" w:rsidRPr="004E2033">
          <w:rPr>
            <w:rFonts w:ascii="Gill Sans MT" w:hAnsi="Gill Sans MT"/>
            <w:i w:val="0"/>
            <w:iCs/>
            <w:noProof/>
            <w:sz w:val="40"/>
            <w:szCs w:val="44"/>
            <w:u w:val="single"/>
            <w:lang w:eastAsia="en-GB"/>
          </w:rPr>
          <w:t>FORM</w:t>
        </w:r>
      </w:smartTag>
    </w:p>
    <w:tbl>
      <w:tblPr>
        <w:tblpPr w:leftFromText="180" w:rightFromText="180" w:vertAnchor="text" w:horzAnchor="margin" w:tblpX="392" w:tblpY="50"/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1984"/>
        <w:gridCol w:w="284"/>
        <w:gridCol w:w="1417"/>
        <w:gridCol w:w="3544"/>
      </w:tblGrid>
      <w:tr w:rsidR="00BD6244" w:rsidRPr="0006194F" w:rsidTr="00BD6244">
        <w:trPr>
          <w:cantSplit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center"/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</w:rPr>
            </w:pPr>
            <w:r w:rsidRPr="004E2033">
              <w:rPr>
                <w:rFonts w:ascii="Gill Sans MT" w:hAnsi="Gill Sans MT"/>
                <w:b/>
                <w:sz w:val="28"/>
              </w:rPr>
              <w:t xml:space="preserve">Date of Sale:                                     </w:t>
            </w:r>
            <w:r w:rsidR="00207CA5">
              <w:rPr>
                <w:rFonts w:ascii="Gill Sans MT" w:hAnsi="Gill Sans MT"/>
                <w:b/>
                <w:sz w:val="28"/>
              </w:rPr>
              <w:t xml:space="preserve">        </w:t>
            </w:r>
            <w:r w:rsidRPr="004E2033">
              <w:rPr>
                <w:rFonts w:ascii="Gill Sans MT" w:hAnsi="Gill Sans MT"/>
                <w:b/>
                <w:sz w:val="28"/>
              </w:rPr>
              <w:t>MV or Non MV (please circle)</w:t>
            </w:r>
          </w:p>
        </w:tc>
      </w:tr>
      <w:tr w:rsidR="00BD6244" w:rsidRPr="0006194F" w:rsidTr="00BD6244">
        <w:trPr>
          <w:cantSplit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center"/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</w:rPr>
            </w:pPr>
            <w:r w:rsidRPr="004E2033">
              <w:rPr>
                <w:rFonts w:ascii="Gill Sans MT" w:hAnsi="Gill Sans MT"/>
                <w:b/>
                <w:sz w:val="28"/>
              </w:rPr>
              <w:t xml:space="preserve">Vendor:                                                         </w:t>
            </w:r>
          </w:p>
        </w:tc>
      </w:tr>
      <w:tr w:rsidR="00BD6244" w:rsidRPr="0006194F" w:rsidTr="00BD6244">
        <w:trPr>
          <w:cantSplit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</w:rPr>
            </w:pPr>
            <w:bookmarkStart w:id="0" w:name="_GoBack"/>
            <w:bookmarkEnd w:id="0"/>
            <w:r w:rsidRPr="004E2033">
              <w:rPr>
                <w:rFonts w:ascii="Gill Sans MT" w:hAnsi="Gill Sans MT"/>
                <w:b/>
                <w:sz w:val="28"/>
              </w:rPr>
              <w:t>Address:</w:t>
            </w:r>
          </w:p>
        </w:tc>
      </w:tr>
      <w:tr w:rsidR="00BD6244" w:rsidRPr="0006194F" w:rsidTr="00BD6244"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</w:rPr>
            </w:pPr>
            <w:r w:rsidRPr="004E2033">
              <w:rPr>
                <w:rFonts w:ascii="Gill Sans MT" w:hAnsi="Gill Sans MT"/>
                <w:b/>
                <w:sz w:val="28"/>
              </w:rPr>
              <w:t>Postcode: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</w:rPr>
            </w:pPr>
            <w:r w:rsidRPr="004E2033">
              <w:rPr>
                <w:rFonts w:ascii="Gill Sans MT" w:hAnsi="Gill Sans MT"/>
                <w:b/>
                <w:sz w:val="28"/>
              </w:rPr>
              <w:t>Telephone:</w:t>
            </w:r>
          </w:p>
        </w:tc>
      </w:tr>
      <w:tr w:rsidR="00BD6244" w:rsidRPr="0006194F" w:rsidTr="00BD6244"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</w:rPr>
            </w:pPr>
            <w:r w:rsidRPr="004E2033">
              <w:rPr>
                <w:rFonts w:ascii="Gill Sans MT" w:hAnsi="Gill Sans MT"/>
                <w:b/>
                <w:sz w:val="28"/>
              </w:rPr>
              <w:t>A/C No:</w:t>
            </w:r>
          </w:p>
        </w:tc>
        <w:tc>
          <w:tcPr>
            <w:tcW w:w="284" w:type="dxa"/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</w:rPr>
            </w:pPr>
            <w:r w:rsidRPr="004E2033">
              <w:rPr>
                <w:rFonts w:ascii="Gill Sans MT" w:hAnsi="Gill Sans MT"/>
                <w:b/>
                <w:sz w:val="28"/>
              </w:rPr>
              <w:t>Mobile:</w:t>
            </w:r>
          </w:p>
        </w:tc>
      </w:tr>
      <w:tr w:rsidR="00BD6244" w:rsidRPr="0006194F" w:rsidTr="00BD6244"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</w:rPr>
            </w:pPr>
            <w:r w:rsidRPr="004E2033">
              <w:rPr>
                <w:rFonts w:ascii="Gill Sans MT" w:hAnsi="Gill Sans MT"/>
                <w:b/>
                <w:sz w:val="28"/>
              </w:rPr>
              <w:t>Vehicle Reg No:</w:t>
            </w:r>
          </w:p>
        </w:tc>
        <w:tc>
          <w:tcPr>
            <w:tcW w:w="284" w:type="dxa"/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</w:rPr>
            </w:pPr>
            <w:r w:rsidRPr="004E2033">
              <w:rPr>
                <w:rFonts w:ascii="Gill Sans MT" w:hAnsi="Gill Sans MT"/>
                <w:b/>
                <w:sz w:val="28"/>
              </w:rPr>
              <w:t>Holding No:         /            /</w:t>
            </w:r>
          </w:p>
        </w:tc>
      </w:tr>
      <w:tr w:rsidR="00BD6244" w:rsidRPr="0006194F" w:rsidTr="00BD6244"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</w:rPr>
            </w:pPr>
            <w:r w:rsidRPr="004E2033">
              <w:rPr>
                <w:rFonts w:ascii="Gill Sans MT" w:hAnsi="Gill Sans MT"/>
                <w:b/>
                <w:sz w:val="28"/>
              </w:rPr>
              <w:t>Haulier:</w:t>
            </w:r>
          </w:p>
        </w:tc>
        <w:tc>
          <w:tcPr>
            <w:tcW w:w="284" w:type="dxa"/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  <w:szCs w:val="30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</w:rPr>
            </w:pPr>
            <w:r w:rsidRPr="004E2033">
              <w:rPr>
                <w:rFonts w:ascii="Gill Sans MT" w:hAnsi="Gill Sans MT"/>
                <w:b/>
                <w:sz w:val="28"/>
              </w:rPr>
              <w:t>UK Flock No:</w:t>
            </w:r>
          </w:p>
        </w:tc>
      </w:tr>
      <w:tr w:rsidR="00BD6244" w:rsidRPr="0006194F" w:rsidTr="00BD6244"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</w:rPr>
            </w:pPr>
            <w:r w:rsidRPr="004E2033">
              <w:rPr>
                <w:rFonts w:ascii="Gill Sans MT" w:hAnsi="Gill Sans MT"/>
                <w:b/>
                <w:sz w:val="28"/>
              </w:rPr>
              <w:t>Haulier ABM No:</w:t>
            </w:r>
          </w:p>
        </w:tc>
        <w:tc>
          <w:tcPr>
            <w:tcW w:w="284" w:type="dxa"/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  <w:szCs w:val="3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244" w:rsidRPr="004E2033" w:rsidRDefault="00BD6244" w:rsidP="00BD6244">
            <w:pPr>
              <w:rPr>
                <w:rFonts w:ascii="Gill Sans MT" w:hAnsi="Gill Sans MT"/>
                <w:b/>
                <w:sz w:val="28"/>
              </w:rPr>
            </w:pPr>
            <w:r w:rsidRPr="004E2033">
              <w:rPr>
                <w:rFonts w:ascii="Gill Sans MT" w:hAnsi="Gill Sans MT"/>
                <w:b/>
                <w:sz w:val="28"/>
              </w:rPr>
              <w:t>Flock Prefix:</w:t>
            </w:r>
          </w:p>
        </w:tc>
      </w:tr>
      <w:tr w:rsidR="00207CA5" w:rsidRPr="0006194F" w:rsidTr="00207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2660" w:type="dxa"/>
            <w:vAlign w:val="center"/>
          </w:tcPr>
          <w:p w:rsidR="00207CA5" w:rsidRPr="0006194F" w:rsidRDefault="00207CA5" w:rsidP="00BD6244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No. of Rams</w:t>
            </w:r>
          </w:p>
        </w:tc>
        <w:tc>
          <w:tcPr>
            <w:tcW w:w="3685" w:type="dxa"/>
            <w:gridSpan w:val="3"/>
            <w:vAlign w:val="center"/>
          </w:tcPr>
          <w:p w:rsidR="00207CA5" w:rsidRPr="0006194F" w:rsidRDefault="00207CA5" w:rsidP="00BD6244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Breed</w:t>
            </w:r>
          </w:p>
        </w:tc>
        <w:tc>
          <w:tcPr>
            <w:tcW w:w="3544" w:type="dxa"/>
            <w:vAlign w:val="center"/>
          </w:tcPr>
          <w:p w:rsidR="00207CA5" w:rsidRPr="0006194F" w:rsidRDefault="00207CA5" w:rsidP="00BD6244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Age</w:t>
            </w:r>
          </w:p>
        </w:tc>
      </w:tr>
      <w:tr w:rsidR="00207CA5" w:rsidRPr="0006194F" w:rsidTr="00207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660" w:type="dxa"/>
            <w:vAlign w:val="center"/>
          </w:tcPr>
          <w:p w:rsidR="00207CA5" w:rsidRPr="004E2033" w:rsidRDefault="00207CA5" w:rsidP="00BD6244">
            <w:pPr>
              <w:jc w:val="center"/>
              <w:rPr>
                <w:rFonts w:ascii="Gill Sans MT" w:hAnsi="Gill Sans MT" w:cs="Arial"/>
                <w:b/>
                <w:sz w:val="28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207CA5" w:rsidRPr="004E2033" w:rsidRDefault="00207CA5" w:rsidP="00BD6244">
            <w:pPr>
              <w:jc w:val="center"/>
              <w:rPr>
                <w:rFonts w:ascii="Gill Sans MT" w:hAnsi="Gill Sans MT" w:cs="Arial"/>
                <w:b/>
                <w:sz w:val="28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7CA5" w:rsidRPr="004E2033" w:rsidRDefault="00207CA5" w:rsidP="00BD6244">
            <w:pPr>
              <w:jc w:val="center"/>
              <w:rPr>
                <w:rFonts w:ascii="Gill Sans MT" w:hAnsi="Gill Sans MT" w:cs="Arial"/>
                <w:b/>
                <w:sz w:val="28"/>
                <w:szCs w:val="24"/>
              </w:rPr>
            </w:pPr>
          </w:p>
        </w:tc>
      </w:tr>
      <w:tr w:rsidR="00207CA5" w:rsidRPr="0006194F" w:rsidTr="00207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60" w:type="dxa"/>
          </w:tcPr>
          <w:p w:rsidR="00207CA5" w:rsidRPr="004E2033" w:rsidRDefault="00207CA5" w:rsidP="00BD6244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3685" w:type="dxa"/>
            <w:gridSpan w:val="3"/>
          </w:tcPr>
          <w:p w:rsidR="00207CA5" w:rsidRPr="004E2033" w:rsidRDefault="00207CA5" w:rsidP="00BD6244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3544" w:type="dxa"/>
          </w:tcPr>
          <w:p w:rsidR="00207CA5" w:rsidRPr="004E2033" w:rsidRDefault="00207CA5" w:rsidP="00BD6244">
            <w:pPr>
              <w:rPr>
                <w:rFonts w:ascii="Gill Sans MT" w:hAnsi="Gill Sans MT"/>
                <w:b/>
                <w:sz w:val="28"/>
              </w:rPr>
            </w:pPr>
          </w:p>
        </w:tc>
      </w:tr>
      <w:tr w:rsidR="00207CA5" w:rsidRPr="0006194F" w:rsidTr="00207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60" w:type="dxa"/>
          </w:tcPr>
          <w:p w:rsidR="00207CA5" w:rsidRPr="004E2033" w:rsidRDefault="00207CA5" w:rsidP="00BD6244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3685" w:type="dxa"/>
            <w:gridSpan w:val="3"/>
          </w:tcPr>
          <w:p w:rsidR="00207CA5" w:rsidRPr="004E2033" w:rsidRDefault="00207CA5" w:rsidP="00BD6244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3544" w:type="dxa"/>
          </w:tcPr>
          <w:p w:rsidR="00207CA5" w:rsidRPr="004E2033" w:rsidRDefault="00207CA5" w:rsidP="00BD6244">
            <w:pPr>
              <w:rPr>
                <w:rFonts w:ascii="Gill Sans MT" w:hAnsi="Gill Sans MT"/>
                <w:b/>
                <w:sz w:val="28"/>
              </w:rPr>
            </w:pPr>
          </w:p>
        </w:tc>
      </w:tr>
      <w:tr w:rsidR="00207CA5" w:rsidRPr="0006194F" w:rsidTr="00207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60" w:type="dxa"/>
          </w:tcPr>
          <w:p w:rsidR="00207CA5" w:rsidRPr="004E2033" w:rsidRDefault="00207CA5" w:rsidP="00BD6244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3685" w:type="dxa"/>
            <w:gridSpan w:val="3"/>
          </w:tcPr>
          <w:p w:rsidR="00207CA5" w:rsidRPr="004E2033" w:rsidRDefault="00207CA5" w:rsidP="00BD6244">
            <w:pPr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3544" w:type="dxa"/>
          </w:tcPr>
          <w:p w:rsidR="00207CA5" w:rsidRPr="004E2033" w:rsidRDefault="00207CA5" w:rsidP="00BD6244">
            <w:pPr>
              <w:rPr>
                <w:rFonts w:ascii="Gill Sans MT" w:hAnsi="Gill Sans MT"/>
                <w:b/>
                <w:sz w:val="28"/>
              </w:rPr>
            </w:pPr>
          </w:p>
        </w:tc>
      </w:tr>
      <w:tr w:rsidR="00BD6244" w:rsidRPr="0006194F" w:rsidTr="00207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</w:trPr>
        <w:tc>
          <w:tcPr>
            <w:tcW w:w="9889" w:type="dxa"/>
            <w:gridSpan w:val="5"/>
          </w:tcPr>
          <w:p w:rsidR="00BD6244" w:rsidRPr="004E2033" w:rsidRDefault="00BD6244" w:rsidP="00BD6244">
            <w:pPr>
              <w:pStyle w:val="Footer"/>
              <w:rPr>
                <w:rFonts w:ascii="Gill Sans MT" w:hAnsi="Gill Sans MT"/>
                <w:b/>
                <w:szCs w:val="24"/>
              </w:rPr>
            </w:pPr>
            <w:r w:rsidRPr="004E2033">
              <w:rPr>
                <w:rFonts w:ascii="Gill Sans MT" w:hAnsi="Gill Sans MT"/>
                <w:b/>
                <w:szCs w:val="24"/>
              </w:rPr>
              <w:t>Any other information or comments:</w:t>
            </w:r>
          </w:p>
          <w:p w:rsidR="00BD6244" w:rsidRPr="00BD6244" w:rsidRDefault="00BD6244" w:rsidP="00BD6244">
            <w:pPr>
              <w:rPr>
                <w:rFonts w:ascii="Gill Sans MT" w:hAnsi="Gill Sans MT"/>
                <w:b/>
              </w:rPr>
            </w:pPr>
          </w:p>
        </w:tc>
      </w:tr>
    </w:tbl>
    <w:p w:rsidR="004E2033" w:rsidRPr="003F3748" w:rsidRDefault="004E2033" w:rsidP="003F3748">
      <w:pPr>
        <w:pStyle w:val="Header"/>
        <w:tabs>
          <w:tab w:val="clear" w:pos="4153"/>
          <w:tab w:val="clear" w:pos="8306"/>
        </w:tabs>
        <w:rPr>
          <w:rFonts w:ascii="Gill Sans MT" w:hAnsi="Gill Sans MT"/>
          <w:b/>
          <w:sz w:val="4"/>
          <w:szCs w:val="24"/>
        </w:rPr>
      </w:pPr>
    </w:p>
    <w:sectPr w:rsidR="004E2033" w:rsidRPr="003F3748" w:rsidSect="003F3748">
      <w:headerReference w:type="default" r:id="rId8"/>
      <w:pgSz w:w="11907" w:h="8391" w:orient="landscape" w:code="11"/>
      <w:pgMar w:top="720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09" w:rsidRDefault="007D5709">
      <w:r>
        <w:separator/>
      </w:r>
    </w:p>
  </w:endnote>
  <w:endnote w:type="continuationSeparator" w:id="0">
    <w:p w:rsidR="007D5709" w:rsidRDefault="007D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09" w:rsidRDefault="007D5709">
      <w:r>
        <w:separator/>
      </w:r>
    </w:p>
  </w:footnote>
  <w:footnote w:type="continuationSeparator" w:id="0">
    <w:p w:rsidR="007D5709" w:rsidRDefault="007D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67" w:rsidRDefault="00CD4467">
    <w:pPr>
      <w:pStyle w:val="Header"/>
      <w:rPr>
        <w:rFonts w:ascii="Arial Black" w:hAnsi="Arial Black" w:cs="Arial"/>
      </w:rPr>
    </w:pPr>
    <w:r>
      <w:rPr>
        <w:rFonts w:ascii="Arial Black" w:hAnsi="Arial Black" w:cs="Arial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60A03"/>
    <w:multiLevelType w:val="hybridMultilevel"/>
    <w:tmpl w:val="946EC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2956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F27B65"/>
    <w:multiLevelType w:val="hybridMultilevel"/>
    <w:tmpl w:val="CF20B09A"/>
    <w:lvl w:ilvl="0" w:tplc="9EA23E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C55A98"/>
    <w:multiLevelType w:val="singleLevel"/>
    <w:tmpl w:val="8046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C3"/>
    <w:rsid w:val="0002202C"/>
    <w:rsid w:val="000A73BB"/>
    <w:rsid w:val="000F483A"/>
    <w:rsid w:val="00100BE7"/>
    <w:rsid w:val="00137813"/>
    <w:rsid w:val="001622C3"/>
    <w:rsid w:val="00171C20"/>
    <w:rsid w:val="001B047B"/>
    <w:rsid w:val="001B06FB"/>
    <w:rsid w:val="00207CA5"/>
    <w:rsid w:val="00220EB5"/>
    <w:rsid w:val="0026129B"/>
    <w:rsid w:val="00264FAA"/>
    <w:rsid w:val="0029013B"/>
    <w:rsid w:val="00302878"/>
    <w:rsid w:val="0033136F"/>
    <w:rsid w:val="003831BB"/>
    <w:rsid w:val="003877D6"/>
    <w:rsid w:val="003F08D4"/>
    <w:rsid w:val="003F3748"/>
    <w:rsid w:val="003F4FDB"/>
    <w:rsid w:val="00432DB0"/>
    <w:rsid w:val="00467EC9"/>
    <w:rsid w:val="004E2033"/>
    <w:rsid w:val="005066E0"/>
    <w:rsid w:val="005456CC"/>
    <w:rsid w:val="005E588E"/>
    <w:rsid w:val="006207C7"/>
    <w:rsid w:val="00670946"/>
    <w:rsid w:val="007A6705"/>
    <w:rsid w:val="007B0EB1"/>
    <w:rsid w:val="007D5709"/>
    <w:rsid w:val="007E6763"/>
    <w:rsid w:val="008036B4"/>
    <w:rsid w:val="008449B5"/>
    <w:rsid w:val="008E3580"/>
    <w:rsid w:val="00993C58"/>
    <w:rsid w:val="009F4F03"/>
    <w:rsid w:val="00A42880"/>
    <w:rsid w:val="00AF2368"/>
    <w:rsid w:val="00B31DA1"/>
    <w:rsid w:val="00B67E58"/>
    <w:rsid w:val="00BD6244"/>
    <w:rsid w:val="00BF0647"/>
    <w:rsid w:val="00C101C7"/>
    <w:rsid w:val="00C1392B"/>
    <w:rsid w:val="00C44A77"/>
    <w:rsid w:val="00CA1104"/>
    <w:rsid w:val="00CA4302"/>
    <w:rsid w:val="00CD4467"/>
    <w:rsid w:val="00CE3973"/>
    <w:rsid w:val="00D333A7"/>
    <w:rsid w:val="00E45A10"/>
    <w:rsid w:val="00E7616F"/>
    <w:rsid w:val="00E8074E"/>
    <w:rsid w:val="00EB1348"/>
    <w:rsid w:val="00EB60E4"/>
    <w:rsid w:val="00F474A6"/>
    <w:rsid w:val="00F84B6B"/>
    <w:rsid w:val="00F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65"/>
    <o:shapelayout v:ext="edit">
      <o:idmap v:ext="edit" data="1"/>
    </o:shapelayout>
  </w:shapeDefaults>
  <w:decimalSymbol w:val="."/>
  <w:listSeparator w:val=","/>
  <w15:docId w15:val="{9B1B6E9C-66E5-4668-A5B0-40EB1E2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0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color w:val="808080"/>
      <w:lang w:val="x-none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sz w:val="40"/>
    </w:rPr>
  </w:style>
  <w:style w:type="paragraph" w:styleId="BodyText3">
    <w:name w:val="Body Text 3"/>
    <w:basedOn w:val="Normal"/>
    <w:rPr>
      <w:rFonts w:ascii="Arial" w:hAnsi="Arial" w:cs="Arial"/>
      <w:b/>
      <w:i/>
      <w:iCs/>
      <w:sz w:val="3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93C58"/>
    <w:rPr>
      <w:rFonts w:ascii="Arial" w:hAnsi="Arial"/>
      <w:b/>
      <w:color w:val="808080"/>
      <w:lang w:eastAsia="en-US"/>
    </w:rPr>
  </w:style>
  <w:style w:type="table" w:styleId="TableGrid">
    <w:name w:val="Table Grid"/>
    <w:basedOn w:val="TableNormal"/>
    <w:rsid w:val="00EB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729372AC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David</dc:creator>
  <cp:keywords/>
  <cp:lastModifiedBy>Sally Anne Daniel</cp:lastModifiedBy>
  <cp:revision>2</cp:revision>
  <cp:lastPrinted>2016-07-20T15:00:00Z</cp:lastPrinted>
  <dcterms:created xsi:type="dcterms:W3CDTF">2019-09-17T14:29:00Z</dcterms:created>
  <dcterms:modified xsi:type="dcterms:W3CDTF">2019-09-17T14:29:00Z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1451837943</vt:i4>
  </property>
  <property fmtid="{D5CDD505-2E9C-101B-9397-08002B2CF9AE}" pid="3" name="_EmailSubject">
    <vt:lpwstr>Ram Entry Form</vt:lpwstr>
  </property>
  <property fmtid="{D5CDD505-2E9C-101B-9397-08002B2CF9AE}" pid="4" name="_AuthorEmail">
    <vt:lpwstr>lisa.urquhart@kivells.com</vt:lpwstr>
  </property>
  <property fmtid="{D5CDD505-2E9C-101B-9397-08002B2CF9AE}" pid="5" name="_AuthorEmailDisplayName">
    <vt:lpwstr>Lisa Urquhart</vt:lpwstr>
  </property>
  <property fmtid="{D5CDD505-2E9C-101B-9397-08002B2CF9AE}" pid="6" name="_ReviewingToolsShownOnce">
    <vt:lpwstr/>
  </property>
</Properties>
</file>